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0" w:rsidRPr="006E7774" w:rsidRDefault="00987EC0" w:rsidP="006E7774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6E7774">
        <w:rPr>
          <w:rFonts w:ascii="Times New Roman" w:hAnsi="Times New Roman"/>
          <w:b/>
          <w:bCs/>
          <w:lang w:eastAsia="ru-RU"/>
        </w:rPr>
        <w:t>Федеральный закон</w:t>
      </w:r>
      <w:r w:rsidRPr="00C3469D">
        <w:rPr>
          <w:rFonts w:ascii="Times New Roman" w:hAnsi="Times New Roman"/>
          <w:b/>
          <w:bCs/>
          <w:lang w:eastAsia="ru-RU"/>
        </w:rPr>
        <w:t xml:space="preserve"> №</w:t>
      </w:r>
      <w:r w:rsidRPr="006E7774">
        <w:rPr>
          <w:rFonts w:ascii="Times New Roman" w:hAnsi="Times New Roman"/>
          <w:b/>
          <w:bCs/>
          <w:lang w:eastAsia="ru-RU"/>
        </w:rPr>
        <w:t xml:space="preserve"> 323 </w:t>
      </w:r>
      <w:r w:rsidRPr="00C3469D">
        <w:rPr>
          <w:rFonts w:ascii="Times New Roman" w:hAnsi="Times New Roman"/>
          <w:b/>
          <w:bCs/>
          <w:lang w:eastAsia="ru-RU"/>
        </w:rPr>
        <w:t>от 21.11.</w:t>
      </w:r>
      <w:r w:rsidRPr="006E7774">
        <w:rPr>
          <w:rFonts w:ascii="Times New Roman" w:hAnsi="Times New Roman"/>
          <w:b/>
          <w:bCs/>
          <w:lang w:eastAsia="ru-RU"/>
        </w:rPr>
        <w:t xml:space="preserve"> 2011 г.</w:t>
      </w:r>
    </w:p>
    <w:p w:rsidR="00987EC0" w:rsidRPr="00C3469D" w:rsidRDefault="00987EC0" w:rsidP="006E7774">
      <w:pPr>
        <w:rPr>
          <w:rFonts w:ascii="Times New Roman" w:hAnsi="Times New Roman"/>
          <w:lang w:eastAsia="ru-RU"/>
        </w:rPr>
      </w:pPr>
      <w:r w:rsidRPr="00C3469D">
        <w:rPr>
          <w:rFonts w:ascii="Times New Roman" w:hAnsi="Times New Roman"/>
          <w:b/>
          <w:bCs/>
          <w:lang w:eastAsia="ru-RU"/>
        </w:rPr>
        <w:t xml:space="preserve">                                       Статья 19. Право на медицинскую помощь</w:t>
      </w:r>
      <w:r w:rsidRPr="00C3469D">
        <w:rPr>
          <w:rFonts w:ascii="Times New Roman" w:hAnsi="Times New Roman"/>
          <w:lang w:eastAsia="ru-RU"/>
        </w:rPr>
        <w:t> </w:t>
      </w:r>
      <w:r w:rsidRPr="00C3469D">
        <w:rPr>
          <w:rFonts w:ascii="Times New Roman" w:hAnsi="Times New Roman"/>
          <w:lang w:eastAsia="ru-RU"/>
        </w:rPr>
        <w:br/>
      </w:r>
      <w:r w:rsidRPr="00C3469D">
        <w:rPr>
          <w:rFonts w:ascii="Times New Roman" w:hAnsi="Times New Roman"/>
          <w:lang w:eastAsia="ru-RU"/>
        </w:rPr>
        <w:br/>
        <w:t>1.Каждый имеет право на медицинскую помощь.</w:t>
      </w:r>
      <w:r w:rsidRPr="00C3469D">
        <w:rPr>
          <w:rFonts w:ascii="Times New Roman" w:hAnsi="Times New Roman"/>
          <w:lang w:eastAsia="ru-RU"/>
        </w:rPr>
        <w:br/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 </w:t>
      </w:r>
      <w:r w:rsidRPr="00C3469D">
        <w:rPr>
          <w:rFonts w:ascii="Times New Roman" w:hAnsi="Times New Roman"/>
          <w:lang w:eastAsia="ru-RU"/>
        </w:rPr>
        <w:br/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 </w:t>
      </w:r>
      <w:r w:rsidRPr="00C3469D">
        <w:rPr>
          <w:rFonts w:ascii="Times New Roman" w:hAnsi="Times New Roman"/>
          <w:lang w:eastAsia="ru-RU"/>
        </w:rPr>
        <w:br/>
        <w:t>4. Порядок оказания медицинской помощи иностранным гражданам определяется Правительством Российской Федерации. </w:t>
      </w:r>
      <w:r w:rsidRPr="00C3469D">
        <w:rPr>
          <w:rFonts w:ascii="Times New Roman" w:hAnsi="Times New Roman"/>
          <w:lang w:eastAsia="ru-RU"/>
        </w:rPr>
        <w:br/>
        <w:t>5. Пациент имеет право на:</w:t>
      </w:r>
      <w:r w:rsidRPr="00C3469D">
        <w:rPr>
          <w:rFonts w:ascii="Times New Roman" w:hAnsi="Times New Roman"/>
          <w:lang w:eastAsia="ru-RU"/>
        </w:rPr>
        <w:br/>
        <w:t>1) выбор врача и выбор медицинской организации в соответствии с настоящим Федеральным законом; </w:t>
      </w:r>
      <w:r w:rsidRPr="00C3469D">
        <w:rPr>
          <w:rFonts w:ascii="Times New Roman" w:hAnsi="Times New Roman"/>
          <w:lang w:eastAsia="ru-RU"/>
        </w:rPr>
        <w:br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C3469D">
        <w:rPr>
          <w:rFonts w:ascii="Times New Roman" w:hAnsi="Times New Roman"/>
          <w:lang w:eastAsia="ru-RU"/>
        </w:rPr>
        <w:br/>
        <w:t>3) получение консультаций врачей-специалистов; </w:t>
      </w:r>
      <w:r w:rsidRPr="00C3469D">
        <w:rPr>
          <w:rFonts w:ascii="Times New Roman" w:hAnsi="Times New Roman"/>
          <w:lang w:eastAsia="ru-RU"/>
        </w:rPr>
        <w:br/>
        <w:t>4) облегчение боли, связанной с заболеванием и (или) медицинским вмешательством, доступными методами и лекарственными препаратами; </w:t>
      </w:r>
      <w:r w:rsidRPr="00C3469D">
        <w:rPr>
          <w:rFonts w:ascii="Times New Roman" w:hAnsi="Times New Roman"/>
          <w:lang w:eastAsia="ru-RU"/>
        </w:rPr>
        <w:br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 </w:t>
      </w:r>
      <w:r w:rsidRPr="00C3469D">
        <w:rPr>
          <w:rFonts w:ascii="Times New Roman" w:hAnsi="Times New Roman"/>
          <w:lang w:eastAsia="ru-RU"/>
        </w:rPr>
        <w:br/>
        <w:t>6) получение лечебного питания в случае нахождения пациента на лечении в стационарных условиях; </w:t>
      </w:r>
      <w:r w:rsidRPr="00C3469D">
        <w:rPr>
          <w:rFonts w:ascii="Times New Roman" w:hAnsi="Times New Roman"/>
          <w:lang w:eastAsia="ru-RU"/>
        </w:rPr>
        <w:br/>
        <w:t>7) защиту сведений, составляющих врачебную тайну; </w:t>
      </w:r>
      <w:r w:rsidRPr="00C3469D">
        <w:rPr>
          <w:rFonts w:ascii="Times New Roman" w:hAnsi="Times New Roman"/>
          <w:lang w:eastAsia="ru-RU"/>
        </w:rPr>
        <w:br/>
        <w:t>8) отказ от медицинского вмешательства; </w:t>
      </w:r>
      <w:r w:rsidRPr="00C3469D">
        <w:rPr>
          <w:rFonts w:ascii="Times New Roman" w:hAnsi="Times New Roman"/>
          <w:lang w:eastAsia="ru-RU"/>
        </w:rPr>
        <w:br/>
        <w:t>9) возмещение вреда, причиненного здоровью при оказании ему медицинской помощи; </w:t>
      </w:r>
      <w:r w:rsidRPr="00C3469D">
        <w:rPr>
          <w:rFonts w:ascii="Times New Roman" w:hAnsi="Times New Roman"/>
          <w:lang w:eastAsia="ru-RU"/>
        </w:rPr>
        <w:br/>
        <w:t>10) допуск к нему адвоката или законного представителя для защиты своих прав; </w:t>
      </w:r>
      <w:r w:rsidRPr="00C3469D">
        <w:rPr>
          <w:rFonts w:ascii="Times New Roman" w:hAnsi="Times New Roman"/>
          <w:lang w:eastAsia="ru-RU"/>
        </w:rPr>
        <w:br/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 </w:t>
      </w:r>
      <w:r w:rsidRPr="00C3469D">
        <w:rPr>
          <w:rFonts w:ascii="Times New Roman" w:hAnsi="Times New Roman"/>
          <w:lang w:eastAsia="ru-RU"/>
        </w:rPr>
        <w:br/>
      </w:r>
    </w:p>
    <w:p w:rsidR="00987EC0" w:rsidRPr="00C3469D" w:rsidRDefault="00987EC0" w:rsidP="006E7774">
      <w:pPr>
        <w:jc w:val="center"/>
        <w:rPr>
          <w:rFonts w:ascii="Times New Roman" w:hAnsi="Times New Roman"/>
          <w:lang w:eastAsia="ru-RU"/>
        </w:rPr>
      </w:pPr>
      <w:r w:rsidRPr="00C3469D">
        <w:rPr>
          <w:rFonts w:ascii="Times New Roman" w:hAnsi="Times New Roman"/>
          <w:b/>
          <w:lang w:eastAsia="ru-RU"/>
        </w:rPr>
        <w:t>Федеральный закон №323 от 21.11.2011 г.</w:t>
      </w:r>
      <w:r w:rsidRPr="00C3469D">
        <w:rPr>
          <w:rFonts w:ascii="Times New Roman" w:hAnsi="Times New Roman"/>
          <w:lang w:eastAsia="ru-RU"/>
        </w:rPr>
        <w:br/>
      </w:r>
      <w:r w:rsidRPr="00C3469D">
        <w:rPr>
          <w:rFonts w:ascii="Times New Roman" w:hAnsi="Times New Roman"/>
          <w:b/>
          <w:bCs/>
          <w:lang w:eastAsia="ru-RU"/>
        </w:rPr>
        <w:t>Статья 27. Обязанности граждан в сфере охраны здоровья</w:t>
      </w:r>
      <w:r w:rsidRPr="00C3469D">
        <w:rPr>
          <w:rFonts w:ascii="Times New Roman" w:hAnsi="Times New Roman"/>
          <w:lang w:eastAsia="ru-RU"/>
        </w:rPr>
        <w:t> </w:t>
      </w:r>
      <w:r w:rsidRPr="00C3469D">
        <w:rPr>
          <w:rFonts w:ascii="Times New Roman" w:hAnsi="Times New Roman"/>
          <w:lang w:eastAsia="ru-RU"/>
        </w:rPr>
        <w:br/>
      </w:r>
    </w:p>
    <w:p w:rsidR="00987EC0" w:rsidRPr="00C3469D" w:rsidRDefault="00987EC0" w:rsidP="006E7774">
      <w:r w:rsidRPr="00C3469D">
        <w:rPr>
          <w:rFonts w:ascii="Times New Roman" w:hAnsi="Times New Roman"/>
          <w:lang w:eastAsia="ru-RU"/>
        </w:rPr>
        <w:br/>
        <w:t>1. Граждане обязаны заботиться о сохранении своего здоровья. </w:t>
      </w:r>
      <w:r w:rsidRPr="00C3469D">
        <w:rPr>
          <w:rFonts w:ascii="Times New Roman" w:hAnsi="Times New Roman"/>
          <w:lang w:eastAsia="ru-RU"/>
        </w:rPr>
        <w:br/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 </w:t>
      </w:r>
      <w:r w:rsidRPr="00C3469D">
        <w:rPr>
          <w:rFonts w:ascii="Times New Roman" w:hAnsi="Times New Roman"/>
          <w:lang w:eastAsia="ru-RU"/>
        </w:rPr>
        <w:br/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sectPr w:rsidR="00987EC0" w:rsidRPr="00C3469D" w:rsidSect="001E14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C0" w:rsidRDefault="00987EC0" w:rsidP="001E149D">
      <w:pPr>
        <w:spacing w:after="0" w:line="240" w:lineRule="auto"/>
      </w:pPr>
      <w:r>
        <w:separator/>
      </w:r>
    </w:p>
  </w:endnote>
  <w:endnote w:type="continuationSeparator" w:id="0">
    <w:p w:rsidR="00987EC0" w:rsidRDefault="00987EC0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C0" w:rsidRDefault="00987EC0" w:rsidP="001E149D">
      <w:pPr>
        <w:spacing w:after="0" w:line="240" w:lineRule="auto"/>
      </w:pPr>
      <w:r>
        <w:separator/>
      </w:r>
    </w:p>
  </w:footnote>
  <w:footnote w:type="continuationSeparator" w:id="0">
    <w:p w:rsidR="00987EC0" w:rsidRDefault="00987EC0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774"/>
    <w:rsid w:val="000A1034"/>
    <w:rsid w:val="001E149D"/>
    <w:rsid w:val="0041088F"/>
    <w:rsid w:val="00475DC2"/>
    <w:rsid w:val="006E7774"/>
    <w:rsid w:val="00987EC0"/>
    <w:rsid w:val="00B401DF"/>
    <w:rsid w:val="00C3469D"/>
    <w:rsid w:val="00FE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E777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4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14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4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469</Words>
  <Characters>2675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№ 323 от 21</dc:title>
  <dc:subject/>
  <dc:creator>Юляшка</dc:creator>
  <cp:keywords/>
  <dc:description/>
  <cp:lastModifiedBy>Компьютер</cp:lastModifiedBy>
  <cp:revision>2</cp:revision>
  <dcterms:created xsi:type="dcterms:W3CDTF">2014-03-11T06:41:00Z</dcterms:created>
  <dcterms:modified xsi:type="dcterms:W3CDTF">2014-03-11T06:41:00Z</dcterms:modified>
</cp:coreProperties>
</file>